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6"/>
      </w:tblGrid>
      <w:tr w:rsidR="00E30EA9" w14:paraId="196B80A5" w14:textId="77777777" w:rsidTr="00B15639">
        <w:trPr>
          <w:trHeight w:val="81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4B65FE7B" w14:textId="77777777" w:rsidR="00E30EA9" w:rsidRDefault="00E30EA9" w:rsidP="00FD3237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</w:t>
            </w:r>
            <w:r w:rsidR="00055EA2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</w:t>
            </w:r>
            <w:r w:rsidR="00FD3237">
              <w:rPr>
                <w:rFonts w:cs="Times New Roman"/>
                <w:szCs w:val="28"/>
              </w:rPr>
              <w:t>А</w:t>
            </w:r>
          </w:p>
          <w:p w14:paraId="22E08ADA" w14:textId="77777777" w:rsidR="00E30EA9" w:rsidRDefault="00E30EA9" w:rsidP="00B22BDE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постановлением</w:t>
            </w:r>
          </w:p>
          <w:p w14:paraId="1B3BA2B1" w14:textId="77777777" w:rsidR="00E30EA9" w:rsidRDefault="00E30EA9" w:rsidP="00B22BDE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Правительства области</w:t>
            </w:r>
          </w:p>
          <w:p w14:paraId="59DD1D71" w14:textId="77777777" w:rsidR="00E30EA9" w:rsidRPr="007207BC" w:rsidRDefault="002C03E3" w:rsidP="00B22BDE">
            <w:pPr>
              <w:ind w:firstLine="0"/>
              <w:jc w:val="both"/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</w:rPr>
              <w:t xml:space="preserve">от </w:t>
            </w:r>
            <w:r w:rsidR="00E30EA9">
              <w:rPr>
                <w:rFonts w:cs="Times New Roman"/>
                <w:szCs w:val="28"/>
              </w:rPr>
              <w:t>______________</w:t>
            </w:r>
            <w:r>
              <w:rPr>
                <w:rFonts w:cs="Times New Roman"/>
                <w:szCs w:val="28"/>
              </w:rPr>
              <w:t xml:space="preserve"> </w:t>
            </w:r>
            <w:r w:rsidR="00E30EA9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="00E30EA9">
              <w:rPr>
                <w:rFonts w:cs="Times New Roman"/>
                <w:szCs w:val="28"/>
              </w:rPr>
              <w:t>______</w:t>
            </w:r>
            <w:r>
              <w:rPr>
                <w:rFonts w:cs="Times New Roman"/>
                <w:szCs w:val="28"/>
              </w:rPr>
              <w:t>__</w:t>
            </w:r>
            <w:r w:rsidR="00E30EA9">
              <w:rPr>
                <w:rFonts w:cs="Times New Roman"/>
                <w:szCs w:val="28"/>
              </w:rPr>
              <w:t xml:space="preserve"> </w:t>
            </w:r>
          </w:p>
          <w:p w14:paraId="12BF5A49" w14:textId="77777777" w:rsidR="00E30EA9" w:rsidRPr="007207BC" w:rsidRDefault="00E30EA9" w:rsidP="00B22BDE">
            <w:pPr>
              <w:ind w:firstLine="0"/>
              <w:jc w:val="both"/>
              <w:rPr>
                <w:rFonts w:cs="Times New Roman"/>
                <w:szCs w:val="28"/>
              </w:rPr>
            </w:pPr>
          </w:p>
          <w:p w14:paraId="51F75B04" w14:textId="77777777" w:rsidR="00E30EA9" w:rsidRDefault="00FD3237" w:rsidP="00FD3237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Форма</w:t>
            </w:r>
          </w:p>
        </w:tc>
      </w:tr>
    </w:tbl>
    <w:p w14:paraId="4C330BC3" w14:textId="77777777" w:rsidR="002C03E3" w:rsidRDefault="002C03E3" w:rsidP="00FD3237">
      <w:pPr>
        <w:ind w:left="4394"/>
        <w:contextualSpacing/>
        <w:rPr>
          <w:rFonts w:cs="Times New Roman"/>
          <w:szCs w:val="28"/>
        </w:rPr>
      </w:pPr>
    </w:p>
    <w:p w14:paraId="5D571F2A" w14:textId="77777777" w:rsidR="00FD3237" w:rsidRDefault="00FD3237" w:rsidP="00FD3237">
      <w:pPr>
        <w:ind w:left="4394"/>
        <w:contextualSpacing/>
        <w:rPr>
          <w:szCs w:val="28"/>
        </w:rPr>
      </w:pPr>
      <w:r w:rsidRPr="005B016E">
        <w:rPr>
          <w:szCs w:val="28"/>
        </w:rPr>
        <w:t xml:space="preserve">В департамент финансов </w:t>
      </w:r>
    </w:p>
    <w:p w14:paraId="72537A9A" w14:textId="77777777" w:rsidR="00FD3237" w:rsidRDefault="00FD3237" w:rsidP="00FD3237">
      <w:pPr>
        <w:ind w:firstLine="5103"/>
        <w:contextualSpacing/>
        <w:rPr>
          <w:szCs w:val="28"/>
        </w:rPr>
      </w:pPr>
      <w:r w:rsidRPr="005B016E">
        <w:rPr>
          <w:szCs w:val="28"/>
        </w:rPr>
        <w:t>Ярославской области</w:t>
      </w:r>
    </w:p>
    <w:p w14:paraId="079358D0" w14:textId="77777777" w:rsidR="00FD3237" w:rsidRDefault="00FD3237" w:rsidP="00FD3237">
      <w:pPr>
        <w:ind w:firstLine="5103"/>
        <w:contextualSpacing/>
        <w:rPr>
          <w:szCs w:val="28"/>
        </w:rPr>
      </w:pPr>
      <w:r>
        <w:rPr>
          <w:szCs w:val="28"/>
        </w:rPr>
        <w:t>_______________________</w:t>
      </w:r>
      <w:r w:rsidR="002C03E3">
        <w:rPr>
          <w:szCs w:val="28"/>
        </w:rPr>
        <w:t>______</w:t>
      </w:r>
    </w:p>
    <w:p w14:paraId="3AC2E892" w14:textId="77777777" w:rsidR="00FD3237" w:rsidRPr="005B016E" w:rsidRDefault="00FD3237" w:rsidP="00FD3237">
      <w:pPr>
        <w:ind w:firstLine="5103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2C03E3">
        <w:rPr>
          <w:sz w:val="24"/>
          <w:szCs w:val="28"/>
        </w:rPr>
        <w:t xml:space="preserve">      </w:t>
      </w:r>
      <w:r>
        <w:rPr>
          <w:sz w:val="24"/>
          <w:szCs w:val="28"/>
        </w:rPr>
        <w:t xml:space="preserve">   </w:t>
      </w:r>
      <w:r w:rsidRPr="005B016E">
        <w:rPr>
          <w:sz w:val="24"/>
          <w:szCs w:val="28"/>
        </w:rPr>
        <w:t>(наименование органа</w:t>
      </w:r>
    </w:p>
    <w:p w14:paraId="62610E0A" w14:textId="77777777" w:rsidR="00FD3237" w:rsidRDefault="00FD3237" w:rsidP="00FD3237">
      <w:pPr>
        <w:ind w:firstLine="5103"/>
        <w:contextualSpacing/>
        <w:rPr>
          <w:szCs w:val="28"/>
        </w:rPr>
      </w:pPr>
      <w:r>
        <w:rPr>
          <w:szCs w:val="28"/>
        </w:rPr>
        <w:t>_______________________</w:t>
      </w:r>
      <w:r w:rsidR="002C03E3">
        <w:rPr>
          <w:szCs w:val="28"/>
        </w:rPr>
        <w:t>______</w:t>
      </w:r>
    </w:p>
    <w:p w14:paraId="40649024" w14:textId="2C23B3BE" w:rsidR="00FD3237" w:rsidRDefault="002C03E3" w:rsidP="00FD3237">
      <w:pPr>
        <w:ind w:firstLine="5103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710648">
        <w:rPr>
          <w:sz w:val="24"/>
          <w:szCs w:val="28"/>
        </w:rPr>
        <w:t xml:space="preserve"> </w:t>
      </w:r>
      <w:r w:rsidR="00FD3237" w:rsidRPr="00E66CB3">
        <w:rPr>
          <w:sz w:val="24"/>
          <w:szCs w:val="28"/>
        </w:rPr>
        <w:t xml:space="preserve">исполнительной </w:t>
      </w:r>
    </w:p>
    <w:p w14:paraId="6CFA8E3E" w14:textId="77777777" w:rsidR="00FD3237" w:rsidRDefault="00FD3237" w:rsidP="00FD3237">
      <w:pPr>
        <w:ind w:firstLine="5103"/>
        <w:contextualSpacing/>
        <w:rPr>
          <w:sz w:val="24"/>
          <w:szCs w:val="28"/>
        </w:rPr>
      </w:pPr>
      <w:r>
        <w:rPr>
          <w:sz w:val="24"/>
          <w:szCs w:val="28"/>
        </w:rPr>
        <w:t>___________________________</w:t>
      </w:r>
      <w:r w:rsidR="002C03E3">
        <w:rPr>
          <w:sz w:val="24"/>
          <w:szCs w:val="28"/>
        </w:rPr>
        <w:t>_______</w:t>
      </w:r>
    </w:p>
    <w:p w14:paraId="632FC034" w14:textId="77777777" w:rsidR="00FD3237" w:rsidRPr="005B016E" w:rsidRDefault="00FD3237" w:rsidP="00FD3237">
      <w:pPr>
        <w:ind w:firstLine="5103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2C03E3">
        <w:rPr>
          <w:sz w:val="24"/>
          <w:szCs w:val="28"/>
        </w:rPr>
        <w:t xml:space="preserve">       </w:t>
      </w:r>
      <w:r>
        <w:rPr>
          <w:sz w:val="24"/>
          <w:szCs w:val="28"/>
        </w:rPr>
        <w:t xml:space="preserve"> </w:t>
      </w:r>
      <w:r w:rsidRPr="00E66CB3">
        <w:rPr>
          <w:sz w:val="24"/>
          <w:szCs w:val="28"/>
        </w:rPr>
        <w:t xml:space="preserve">власти </w:t>
      </w:r>
      <w:r w:rsidRPr="005B016E">
        <w:rPr>
          <w:sz w:val="24"/>
          <w:szCs w:val="28"/>
        </w:rPr>
        <w:t>области, учреждения)</w:t>
      </w:r>
    </w:p>
    <w:p w14:paraId="39ED8972" w14:textId="77777777" w:rsidR="00FD3237" w:rsidRPr="005B016E" w:rsidRDefault="00FD3237" w:rsidP="00FD3237">
      <w:pPr>
        <w:ind w:firstLine="0"/>
        <w:contextualSpacing/>
        <w:rPr>
          <w:szCs w:val="28"/>
        </w:rPr>
      </w:pPr>
    </w:p>
    <w:p w14:paraId="68BEAC3C" w14:textId="77777777" w:rsidR="00FD3237" w:rsidRPr="005B016E" w:rsidRDefault="00FD3237" w:rsidP="00B15639">
      <w:pPr>
        <w:ind w:firstLine="0"/>
        <w:rPr>
          <w:szCs w:val="28"/>
        </w:rPr>
      </w:pPr>
    </w:p>
    <w:p w14:paraId="75E2611F" w14:textId="77777777" w:rsidR="00FD3237" w:rsidRPr="00735D5E" w:rsidRDefault="00FD3237" w:rsidP="00FD3237">
      <w:pPr>
        <w:spacing w:line="233" w:lineRule="auto"/>
        <w:ind w:firstLine="0"/>
        <w:jc w:val="center"/>
        <w:rPr>
          <w:b/>
          <w:szCs w:val="28"/>
        </w:rPr>
      </w:pPr>
      <w:r w:rsidRPr="00735D5E">
        <w:rPr>
          <w:b/>
          <w:szCs w:val="28"/>
        </w:rPr>
        <w:t>СОГЛАСИЕ</w:t>
      </w:r>
      <w:r w:rsidRPr="00735D5E">
        <w:rPr>
          <w:b/>
          <w:szCs w:val="28"/>
        </w:rPr>
        <w:br/>
        <w:t>на обработку и передачу персональных данных</w:t>
      </w:r>
    </w:p>
    <w:p w14:paraId="08B4CE9D" w14:textId="77777777" w:rsidR="00FD3237" w:rsidRPr="005B016E" w:rsidRDefault="00FD3237" w:rsidP="00FD3237">
      <w:pPr>
        <w:pStyle w:val="Default"/>
        <w:spacing w:line="233" w:lineRule="auto"/>
        <w:ind w:firstLine="567"/>
        <w:jc w:val="both"/>
        <w:rPr>
          <w:sz w:val="28"/>
          <w:szCs w:val="28"/>
        </w:rPr>
      </w:pPr>
    </w:p>
    <w:p w14:paraId="1B670353" w14:textId="77777777" w:rsidR="00FD3237" w:rsidRPr="00D440A0" w:rsidRDefault="00FD3237" w:rsidP="006F686C">
      <w:pPr>
        <w:pStyle w:val="Default"/>
        <w:ind w:firstLine="709"/>
        <w:jc w:val="both"/>
        <w:rPr>
          <w:sz w:val="28"/>
          <w:szCs w:val="28"/>
        </w:rPr>
      </w:pPr>
      <w:r w:rsidRPr="00D440A0">
        <w:rPr>
          <w:sz w:val="28"/>
          <w:szCs w:val="28"/>
        </w:rPr>
        <w:t xml:space="preserve">Я, __________________________________________________________ __________________________________________________________________, </w:t>
      </w:r>
    </w:p>
    <w:p w14:paraId="59F75A06" w14:textId="77777777" w:rsidR="00FD3237" w:rsidRPr="006F686C" w:rsidRDefault="00D440A0" w:rsidP="006F686C">
      <w:pPr>
        <w:pStyle w:val="Default"/>
        <w:ind w:firstLine="709"/>
        <w:jc w:val="both"/>
        <w:rPr>
          <w:szCs w:val="28"/>
        </w:rPr>
      </w:pPr>
      <w:r>
        <w:rPr>
          <w:szCs w:val="28"/>
        </w:rPr>
        <w:t xml:space="preserve">                   </w:t>
      </w:r>
      <w:r w:rsidR="00FD3237" w:rsidRPr="00D440A0">
        <w:rPr>
          <w:szCs w:val="28"/>
        </w:rPr>
        <w:t>(фамилия, имя, отчество (последнее – при наличии))</w:t>
      </w:r>
    </w:p>
    <w:p w14:paraId="01456DFA" w14:textId="77777777" w:rsidR="00FD3237" w:rsidRPr="00D440A0" w:rsidRDefault="00FD3237" w:rsidP="006F686C">
      <w:pPr>
        <w:pStyle w:val="Default"/>
        <w:jc w:val="both"/>
        <w:rPr>
          <w:sz w:val="28"/>
          <w:szCs w:val="28"/>
        </w:rPr>
      </w:pPr>
      <w:r w:rsidRPr="00D440A0">
        <w:rPr>
          <w:sz w:val="28"/>
          <w:szCs w:val="28"/>
        </w:rPr>
        <w:t xml:space="preserve">проживающий </w:t>
      </w:r>
      <w:r w:rsidR="00D440A0" w:rsidRPr="00D440A0">
        <w:rPr>
          <w:sz w:val="28"/>
          <w:szCs w:val="28"/>
        </w:rPr>
        <w:t>(проживающая)</w:t>
      </w:r>
      <w:r w:rsidRPr="00D440A0">
        <w:rPr>
          <w:sz w:val="28"/>
          <w:szCs w:val="28"/>
        </w:rPr>
        <w:t xml:space="preserve"> по адресу: ______________________________</w:t>
      </w:r>
    </w:p>
    <w:p w14:paraId="5F98C278" w14:textId="77777777" w:rsidR="00FD3237" w:rsidRPr="006F686C" w:rsidRDefault="00FD3237" w:rsidP="006F686C">
      <w:pPr>
        <w:pStyle w:val="Default"/>
        <w:ind w:firstLine="709"/>
        <w:jc w:val="both"/>
        <w:rPr>
          <w:szCs w:val="28"/>
        </w:rPr>
      </w:pPr>
      <w:r w:rsidRPr="006F686C">
        <w:rPr>
          <w:szCs w:val="28"/>
        </w:rPr>
        <w:tab/>
      </w:r>
      <w:r w:rsidRPr="006F686C">
        <w:rPr>
          <w:szCs w:val="28"/>
        </w:rPr>
        <w:tab/>
      </w:r>
      <w:r w:rsidRPr="006F686C">
        <w:rPr>
          <w:szCs w:val="28"/>
        </w:rPr>
        <w:tab/>
      </w:r>
      <w:r w:rsidRPr="006F686C">
        <w:rPr>
          <w:szCs w:val="28"/>
        </w:rPr>
        <w:tab/>
      </w:r>
      <w:r w:rsidRPr="006F686C">
        <w:rPr>
          <w:szCs w:val="28"/>
        </w:rPr>
        <w:tab/>
      </w:r>
      <w:r w:rsidRPr="00D440A0">
        <w:rPr>
          <w:szCs w:val="28"/>
        </w:rPr>
        <w:t xml:space="preserve">   </w:t>
      </w:r>
      <w:r w:rsidR="00D440A0" w:rsidRPr="00D440A0">
        <w:rPr>
          <w:szCs w:val="28"/>
        </w:rPr>
        <w:t xml:space="preserve">                      </w:t>
      </w:r>
      <w:r w:rsidRPr="006F686C">
        <w:rPr>
          <w:szCs w:val="28"/>
        </w:rPr>
        <w:t xml:space="preserve">               (место регистрации)</w:t>
      </w:r>
    </w:p>
    <w:p w14:paraId="02696DB6" w14:textId="77777777" w:rsidR="00FD3237" w:rsidRPr="00D440A0" w:rsidRDefault="00FD3237" w:rsidP="006F686C">
      <w:pPr>
        <w:pStyle w:val="Default"/>
        <w:jc w:val="both"/>
        <w:rPr>
          <w:sz w:val="28"/>
          <w:szCs w:val="28"/>
        </w:rPr>
      </w:pPr>
      <w:r w:rsidRPr="00D440A0">
        <w:rPr>
          <w:sz w:val="28"/>
          <w:szCs w:val="28"/>
        </w:rPr>
        <w:t>__________________________________________________________________,</w:t>
      </w:r>
    </w:p>
    <w:p w14:paraId="21A27E37" w14:textId="77777777" w:rsidR="00FD3237" w:rsidRPr="00D440A0" w:rsidRDefault="00FD3237" w:rsidP="006F686C">
      <w:pPr>
        <w:pStyle w:val="Default"/>
        <w:jc w:val="both"/>
        <w:rPr>
          <w:sz w:val="28"/>
          <w:szCs w:val="28"/>
        </w:rPr>
      </w:pPr>
      <w:r w:rsidRPr="00D440A0">
        <w:rPr>
          <w:sz w:val="28"/>
          <w:szCs w:val="28"/>
        </w:rPr>
        <w:t>паспорт ___________________________________________________________</w:t>
      </w:r>
    </w:p>
    <w:p w14:paraId="71D0C611" w14:textId="77777777" w:rsidR="00FD3237" w:rsidRPr="00D440A0" w:rsidRDefault="00FD3237" w:rsidP="006F686C">
      <w:pPr>
        <w:pStyle w:val="Default"/>
        <w:ind w:firstLine="709"/>
        <w:jc w:val="both"/>
        <w:rPr>
          <w:szCs w:val="28"/>
        </w:rPr>
      </w:pPr>
      <w:r w:rsidRPr="006F686C">
        <w:rPr>
          <w:szCs w:val="28"/>
        </w:rPr>
        <w:tab/>
      </w:r>
      <w:r w:rsidRPr="006F686C">
        <w:rPr>
          <w:szCs w:val="28"/>
        </w:rPr>
        <w:tab/>
      </w:r>
      <w:r w:rsidRPr="006F686C">
        <w:rPr>
          <w:szCs w:val="28"/>
        </w:rPr>
        <w:tab/>
      </w:r>
      <w:r w:rsidRPr="00D440A0">
        <w:rPr>
          <w:szCs w:val="28"/>
        </w:rPr>
        <w:t>(серия, номер)</w:t>
      </w:r>
      <w:r w:rsidRPr="00D440A0">
        <w:rPr>
          <w:szCs w:val="28"/>
        </w:rPr>
        <w:tab/>
      </w:r>
      <w:r w:rsidRPr="00D440A0">
        <w:rPr>
          <w:szCs w:val="28"/>
        </w:rPr>
        <w:tab/>
      </w:r>
      <w:r w:rsidRPr="00D440A0">
        <w:rPr>
          <w:szCs w:val="28"/>
        </w:rPr>
        <w:tab/>
        <w:t>(дата выдачи)</w:t>
      </w:r>
    </w:p>
    <w:p w14:paraId="714B72F5" w14:textId="77777777" w:rsidR="00FD3237" w:rsidRPr="00D440A0" w:rsidRDefault="00FD3237" w:rsidP="006F686C">
      <w:pPr>
        <w:pStyle w:val="Default"/>
        <w:jc w:val="both"/>
        <w:rPr>
          <w:sz w:val="28"/>
          <w:szCs w:val="28"/>
        </w:rPr>
      </w:pPr>
      <w:r w:rsidRPr="00D440A0">
        <w:rPr>
          <w:sz w:val="28"/>
          <w:szCs w:val="28"/>
        </w:rPr>
        <w:t>выдан ____________________________________________________________,</w:t>
      </w:r>
    </w:p>
    <w:p w14:paraId="768619B6" w14:textId="311A3599" w:rsidR="00FD3237" w:rsidRPr="00D440A0" w:rsidRDefault="00FD3237" w:rsidP="006F686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440A0">
        <w:rPr>
          <w:sz w:val="28"/>
          <w:szCs w:val="28"/>
        </w:rPr>
        <w:t>в соответствии с требованиями части 3 статьи 6 Федерального закона от</w:t>
      </w:r>
      <w:r w:rsidR="002C03E3" w:rsidRPr="00D440A0">
        <w:rPr>
          <w:sz w:val="28"/>
          <w:szCs w:val="28"/>
        </w:rPr>
        <w:t> </w:t>
      </w:r>
      <w:r w:rsidRPr="00D440A0">
        <w:rPr>
          <w:sz w:val="28"/>
          <w:szCs w:val="28"/>
        </w:rPr>
        <w:t xml:space="preserve">27 июля 2006 года № 152-ФЗ «О персональных данных» даю государственному учреждению Ярославской области «Центр бухгалтерского учета», расположенному по адресу: ул. </w:t>
      </w:r>
      <w:r w:rsidR="00DD27E2">
        <w:rPr>
          <w:sz w:val="28"/>
          <w:szCs w:val="28"/>
        </w:rPr>
        <w:t>Андропова 9/9</w:t>
      </w:r>
      <w:r w:rsidRPr="00D440A0">
        <w:rPr>
          <w:sz w:val="28"/>
          <w:szCs w:val="28"/>
        </w:rPr>
        <w:t xml:space="preserve">, г. Ярославль,150000, </w:t>
      </w:r>
      <w:r w:rsidR="00D440A0" w:rsidRPr="00CD50A9">
        <w:rPr>
          <w:sz w:val="28"/>
          <w:szCs w:val="28"/>
        </w:rPr>
        <w:t xml:space="preserve">свое согласие </w:t>
      </w:r>
      <w:r w:rsidRPr="00D440A0">
        <w:rPr>
          <w:sz w:val="28"/>
          <w:szCs w:val="28"/>
        </w:rPr>
        <w:t>на автоматизированную, а также без использования средств автоматизации (на бумажных носителях) обработку и передачу персональных данных, предоставляю государственному учреждению</w:t>
      </w:r>
      <w:proofErr w:type="gramEnd"/>
      <w:r w:rsidRPr="00D440A0">
        <w:rPr>
          <w:sz w:val="28"/>
          <w:szCs w:val="28"/>
        </w:rPr>
        <w:t xml:space="preserve"> </w:t>
      </w:r>
      <w:proofErr w:type="gramStart"/>
      <w:r w:rsidRPr="00D440A0">
        <w:rPr>
          <w:sz w:val="28"/>
          <w:szCs w:val="28"/>
        </w:rPr>
        <w:t>Ярославской области «Центр бухгалтерского учета» право осуществлять все действия (операции) с моими персональными данными, включая сбор, систематизацию, накопление, хранение, передачу, обновление, изменение, использование, обезличивание, блокирование, удаление и уничтожение.</w:t>
      </w:r>
      <w:proofErr w:type="gramEnd"/>
    </w:p>
    <w:p w14:paraId="11954CF0" w14:textId="77777777" w:rsidR="00FD3237" w:rsidRPr="00D440A0" w:rsidRDefault="00FD3237" w:rsidP="006F686C">
      <w:pPr>
        <w:pStyle w:val="Default"/>
        <w:ind w:firstLine="709"/>
        <w:jc w:val="both"/>
        <w:rPr>
          <w:sz w:val="28"/>
          <w:szCs w:val="28"/>
        </w:rPr>
      </w:pPr>
      <w:r w:rsidRPr="00D440A0">
        <w:rPr>
          <w:sz w:val="28"/>
          <w:szCs w:val="28"/>
        </w:rPr>
        <w:t>Настоящее согласие может быть отозвано в порядке, установленном Федеральным законом от 27 июля 2006 года № 152-ФЗ «О персональных данных» или в случае прекращения деятельности государственного учреждения Ярославской области «Центр бухгалтерского учета».</w:t>
      </w:r>
    </w:p>
    <w:p w14:paraId="27B5435E" w14:textId="77777777" w:rsidR="00FD3237" w:rsidRPr="00D440A0" w:rsidRDefault="00FD3237" w:rsidP="006F686C">
      <w:pPr>
        <w:pStyle w:val="Default"/>
        <w:ind w:firstLine="709"/>
        <w:jc w:val="both"/>
        <w:rPr>
          <w:sz w:val="28"/>
          <w:szCs w:val="28"/>
        </w:rPr>
      </w:pPr>
      <w:r w:rsidRPr="00D440A0">
        <w:rPr>
          <w:sz w:val="28"/>
          <w:szCs w:val="28"/>
        </w:rPr>
        <w:t xml:space="preserve">Подтверждаю, что ознакомлен </w:t>
      </w:r>
      <w:r w:rsidR="00D440A0">
        <w:rPr>
          <w:sz w:val="28"/>
          <w:szCs w:val="28"/>
        </w:rPr>
        <w:t>(ознакомлена)</w:t>
      </w:r>
      <w:r w:rsidRPr="00D440A0">
        <w:rPr>
          <w:sz w:val="28"/>
          <w:szCs w:val="28"/>
        </w:rPr>
        <w:t xml:space="preserve"> с положениями Федерального закона от 27 июля 2006 года № 152-ФЗ «О персональных </w:t>
      </w:r>
      <w:r w:rsidRPr="00D440A0">
        <w:rPr>
          <w:sz w:val="28"/>
          <w:szCs w:val="28"/>
        </w:rPr>
        <w:lastRenderedPageBreak/>
        <w:t>данных», мне разъяснены мои права и обязанности, связанные с обработкой и передачей персональных данных, в том числе моя обязанность проинформировать орган исполнительной государственной власти области в случае изменения моих персональных данных.</w:t>
      </w:r>
    </w:p>
    <w:p w14:paraId="6FE63F1E" w14:textId="77777777" w:rsidR="00FD3237" w:rsidRPr="005B016E" w:rsidRDefault="00FD3237" w:rsidP="00FD3237">
      <w:pPr>
        <w:pStyle w:val="Default"/>
        <w:spacing w:line="233" w:lineRule="auto"/>
        <w:ind w:firstLine="708"/>
        <w:jc w:val="both"/>
        <w:rPr>
          <w:sz w:val="28"/>
          <w:szCs w:val="28"/>
        </w:rPr>
      </w:pPr>
    </w:p>
    <w:p w14:paraId="6F105729" w14:textId="77777777" w:rsidR="00FD3237" w:rsidRPr="00735D5E" w:rsidRDefault="00FD3237" w:rsidP="00FD3237">
      <w:pPr>
        <w:pStyle w:val="Default"/>
        <w:spacing w:line="233" w:lineRule="auto"/>
        <w:jc w:val="both"/>
        <w:rPr>
          <w:sz w:val="28"/>
          <w:szCs w:val="28"/>
        </w:rPr>
      </w:pPr>
      <w:r w:rsidRPr="00735D5E">
        <w:rPr>
          <w:sz w:val="28"/>
          <w:szCs w:val="28"/>
        </w:rPr>
        <w:t xml:space="preserve">«___» _____________ 20___ г.    </w:t>
      </w:r>
    </w:p>
    <w:p w14:paraId="60ECA412" w14:textId="77777777" w:rsidR="00FD3237" w:rsidRPr="005B016E" w:rsidRDefault="00FD3237" w:rsidP="00FD3237">
      <w:pPr>
        <w:pStyle w:val="Default"/>
        <w:spacing w:line="233" w:lineRule="auto"/>
        <w:jc w:val="both"/>
        <w:rPr>
          <w:sz w:val="28"/>
          <w:szCs w:val="28"/>
        </w:rPr>
      </w:pPr>
    </w:p>
    <w:p w14:paraId="715F4132" w14:textId="77777777" w:rsidR="00FD3237" w:rsidRPr="00735D5E" w:rsidRDefault="00FD3237" w:rsidP="00FD3237">
      <w:pPr>
        <w:pStyle w:val="Default"/>
        <w:spacing w:line="233" w:lineRule="auto"/>
        <w:jc w:val="both"/>
        <w:rPr>
          <w:sz w:val="28"/>
          <w:szCs w:val="28"/>
        </w:rPr>
      </w:pPr>
      <w:r w:rsidRPr="00735D5E">
        <w:rPr>
          <w:sz w:val="28"/>
          <w:szCs w:val="28"/>
        </w:rPr>
        <w:t>____________________ _____________________________________</w:t>
      </w:r>
    </w:p>
    <w:p w14:paraId="6E550243" w14:textId="77777777" w:rsidR="00FD3237" w:rsidRPr="00D40522" w:rsidRDefault="00FD3237" w:rsidP="00FD3237">
      <w:pPr>
        <w:pStyle w:val="Default"/>
        <w:spacing w:line="233" w:lineRule="auto"/>
        <w:jc w:val="both"/>
      </w:pPr>
      <w:r w:rsidRPr="00D40522">
        <w:t xml:space="preserve">             (подпись)</w:t>
      </w:r>
      <w:r w:rsidRPr="00D40522">
        <w:tab/>
      </w:r>
      <w:r w:rsidRPr="00D40522">
        <w:tab/>
        <w:t xml:space="preserve">                                 (</w:t>
      </w:r>
      <w:r>
        <w:t>расшифровка подписи</w:t>
      </w:r>
      <w:r w:rsidRPr="00D40522">
        <w:t>)</w:t>
      </w:r>
    </w:p>
    <w:p w14:paraId="4E44C225" w14:textId="77777777" w:rsidR="00FD3237" w:rsidRPr="005828FF" w:rsidRDefault="00FD3237" w:rsidP="00FD3237">
      <w:pPr>
        <w:spacing w:line="233" w:lineRule="auto"/>
        <w:rPr>
          <w:sz w:val="2"/>
          <w:szCs w:val="2"/>
        </w:rPr>
      </w:pPr>
    </w:p>
    <w:p w14:paraId="3ED8DE62" w14:textId="77777777" w:rsidR="00E30EA9" w:rsidRPr="007207BC" w:rsidRDefault="00E30EA9" w:rsidP="00E30EA9">
      <w:pPr>
        <w:jc w:val="both"/>
        <w:rPr>
          <w:rFonts w:cs="Times New Roman"/>
          <w:szCs w:val="28"/>
        </w:rPr>
      </w:pPr>
    </w:p>
    <w:p w14:paraId="20D82062" w14:textId="77777777" w:rsidR="005E5245" w:rsidRPr="00E30EA9" w:rsidRDefault="005E5245" w:rsidP="00B15639">
      <w:pPr>
        <w:tabs>
          <w:tab w:val="left" w:pos="5352"/>
        </w:tabs>
      </w:pPr>
    </w:p>
    <w:sectPr w:rsidR="005E5245" w:rsidRPr="00E30EA9" w:rsidSect="005E5245">
      <w:headerReference w:type="default" r:id="rId12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E59B50" w15:done="0"/>
  <w15:commentEx w15:paraId="24840B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6C036" w14:textId="77777777" w:rsidR="00CF2F17" w:rsidRDefault="00CF2F17" w:rsidP="00E30EA9">
      <w:r>
        <w:separator/>
      </w:r>
    </w:p>
  </w:endnote>
  <w:endnote w:type="continuationSeparator" w:id="0">
    <w:p w14:paraId="4E4F2BC6" w14:textId="77777777" w:rsidR="00CF2F17" w:rsidRDefault="00CF2F17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98A88" w14:textId="77777777" w:rsidR="00CF2F17" w:rsidRDefault="00CF2F17" w:rsidP="00E30EA9">
      <w:r>
        <w:separator/>
      </w:r>
    </w:p>
  </w:footnote>
  <w:footnote w:type="continuationSeparator" w:id="0">
    <w:p w14:paraId="17F2D088" w14:textId="77777777" w:rsidR="00CF2F17" w:rsidRDefault="00CF2F17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14:paraId="0616A44E" w14:textId="77777777" w:rsidR="005E5245" w:rsidRDefault="005E5245" w:rsidP="00B15639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D57">
          <w:rPr>
            <w:noProof/>
          </w:rPr>
          <w:t>2</w:t>
        </w:r>
        <w:r>
          <w:fldChar w:fldCharType="end"/>
        </w:r>
      </w:p>
    </w:sdtContent>
  </w:sdt>
  <w:p w14:paraId="2DA9E54E" w14:textId="77777777" w:rsidR="00C436A3" w:rsidRPr="00532191" w:rsidRDefault="00871D57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рыкова Юлия Александровна">
    <w15:presenceInfo w15:providerId="AD" w15:userId="S-1-5-21-3277741452-663078220-263377001-171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55EA2"/>
    <w:rsid w:val="00064332"/>
    <w:rsid w:val="001C78DA"/>
    <w:rsid w:val="002306C4"/>
    <w:rsid w:val="002829D9"/>
    <w:rsid w:val="002C03E3"/>
    <w:rsid w:val="00300C01"/>
    <w:rsid w:val="0038047A"/>
    <w:rsid w:val="003807BD"/>
    <w:rsid w:val="003A2DCC"/>
    <w:rsid w:val="003A674D"/>
    <w:rsid w:val="003A7D0D"/>
    <w:rsid w:val="003D1E8D"/>
    <w:rsid w:val="0040656C"/>
    <w:rsid w:val="00481470"/>
    <w:rsid w:val="004C077F"/>
    <w:rsid w:val="00544401"/>
    <w:rsid w:val="005E5245"/>
    <w:rsid w:val="00625A62"/>
    <w:rsid w:val="006B5C77"/>
    <w:rsid w:val="006F686C"/>
    <w:rsid w:val="00710648"/>
    <w:rsid w:val="007940DD"/>
    <w:rsid w:val="00825D5C"/>
    <w:rsid w:val="008307FF"/>
    <w:rsid w:val="00871D57"/>
    <w:rsid w:val="009225C6"/>
    <w:rsid w:val="00940B27"/>
    <w:rsid w:val="00986FD0"/>
    <w:rsid w:val="00A417AD"/>
    <w:rsid w:val="00A64C68"/>
    <w:rsid w:val="00A6751A"/>
    <w:rsid w:val="00AA1FB1"/>
    <w:rsid w:val="00AE3646"/>
    <w:rsid w:val="00B15639"/>
    <w:rsid w:val="00BB1812"/>
    <w:rsid w:val="00C50E1E"/>
    <w:rsid w:val="00C909D4"/>
    <w:rsid w:val="00CF2F17"/>
    <w:rsid w:val="00D00EFB"/>
    <w:rsid w:val="00D440A0"/>
    <w:rsid w:val="00D72C55"/>
    <w:rsid w:val="00DD27E2"/>
    <w:rsid w:val="00DE71B2"/>
    <w:rsid w:val="00E013E1"/>
    <w:rsid w:val="00E01F2F"/>
    <w:rsid w:val="00E1407E"/>
    <w:rsid w:val="00E30EA9"/>
    <w:rsid w:val="00E900BD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8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Default">
    <w:name w:val="Default"/>
    <w:uiPriority w:val="99"/>
    <w:rsid w:val="00FD3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03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3E3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A674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674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674D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67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674D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Default">
    <w:name w:val="Default"/>
    <w:uiPriority w:val="99"/>
    <w:rsid w:val="00FD3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03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3E3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A674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674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674D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67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674D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purl.org/dc/dcmitype/"/>
    <ds:schemaRef ds:uri="b468e2e6-0af2-49b6-8148-798aa515d8d2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2AF4FC-59B6-4379-9773-AD0D582D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Веретельник Александр Сергеевич</cp:lastModifiedBy>
  <cp:revision>23</cp:revision>
  <dcterms:created xsi:type="dcterms:W3CDTF">2023-03-23T13:58:00Z</dcterms:created>
  <dcterms:modified xsi:type="dcterms:W3CDTF">2023-03-28T13:23:00Z</dcterms:modified>
</cp:coreProperties>
</file>